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4D" w:rsidRDefault="0012114D" w:rsidP="00AA2648">
      <w:pPr>
        <w:jc w:val="center"/>
        <w:rPr>
          <w:rFonts w:cs="Arial"/>
          <w:b/>
          <w:caps/>
          <w:sz w:val="28"/>
        </w:rPr>
      </w:pPr>
    </w:p>
    <w:p w:rsidR="00AA2648" w:rsidRPr="006C6155" w:rsidRDefault="00AA2648" w:rsidP="00AA2648">
      <w:pPr>
        <w:jc w:val="center"/>
        <w:rPr>
          <w:rFonts w:cs="Arial"/>
          <w:b/>
          <w:caps/>
          <w:sz w:val="28"/>
        </w:rPr>
      </w:pPr>
      <w:r w:rsidRPr="006C6155">
        <w:rPr>
          <w:rFonts w:cs="Arial"/>
          <w:b/>
          <w:caps/>
          <w:sz w:val="28"/>
        </w:rPr>
        <w:t>TÍTULO DO ARTIGO (sugere-se não mais que 10 palavras)</w:t>
      </w:r>
    </w:p>
    <w:p w:rsidR="00AA2648" w:rsidRPr="00B30473" w:rsidRDefault="00AA2648" w:rsidP="00AA2648">
      <w:pPr>
        <w:jc w:val="center"/>
        <w:rPr>
          <w:rFonts w:cs="Arial"/>
          <w:sz w:val="28"/>
        </w:rPr>
      </w:pPr>
      <w:r w:rsidRPr="00B30473">
        <w:rPr>
          <w:rFonts w:cs="Arial"/>
          <w:sz w:val="28"/>
        </w:rPr>
        <w:t>Subtítulo (sugere-se não mais que 14 palavras)</w:t>
      </w:r>
    </w:p>
    <w:p w:rsidR="00AA2648" w:rsidRPr="00712848" w:rsidRDefault="00AA2648" w:rsidP="00AA2648">
      <w:pPr>
        <w:jc w:val="right"/>
        <w:rPr>
          <w:rFonts w:cs="Arial"/>
        </w:rPr>
      </w:pPr>
    </w:p>
    <w:p w:rsidR="00AA2648" w:rsidRDefault="00AA2648" w:rsidP="00AA2648">
      <w:pPr>
        <w:rPr>
          <w:rFonts w:cs="Arial"/>
        </w:rPr>
      </w:pPr>
    </w:p>
    <w:p w:rsidR="00C84355" w:rsidRDefault="009824D2" w:rsidP="00AA2648">
      <w:pPr>
        <w:rPr>
          <w:rFonts w:cs="Arial"/>
        </w:rPr>
      </w:pPr>
      <w:r w:rsidRPr="00F27180">
        <w:rPr>
          <w:rFonts w:cs="Arial"/>
          <w:highlight w:val="yellow"/>
        </w:rPr>
        <w:t>OBSERVAÇ</w:t>
      </w:r>
      <w:r w:rsidR="00C84355" w:rsidRPr="00F27180">
        <w:rPr>
          <w:rFonts w:cs="Arial"/>
          <w:highlight w:val="yellow"/>
        </w:rPr>
        <w:t>ÕES</w:t>
      </w:r>
      <w:r w:rsidR="00F84767" w:rsidRPr="00470375">
        <w:rPr>
          <w:rFonts w:cs="Arial"/>
          <w:i/>
          <w:color w:val="FF0000"/>
          <w:highlight w:val="yellow"/>
        </w:rPr>
        <w:t>(apagar est</w:t>
      </w:r>
      <w:r w:rsidR="00A14170" w:rsidRPr="00470375">
        <w:rPr>
          <w:rFonts w:cs="Arial"/>
          <w:i/>
          <w:color w:val="FF0000"/>
          <w:highlight w:val="yellow"/>
        </w:rPr>
        <w:t>as observações</w:t>
      </w:r>
      <w:r w:rsidR="00F84767" w:rsidRPr="00470375">
        <w:rPr>
          <w:rFonts w:cs="Arial"/>
          <w:i/>
          <w:color w:val="FF0000"/>
          <w:highlight w:val="yellow"/>
        </w:rPr>
        <w:t xml:space="preserve"> no artigo finalizado)</w:t>
      </w:r>
      <w:r w:rsidRPr="00F27180">
        <w:rPr>
          <w:rFonts w:cs="Arial"/>
          <w:highlight w:val="yellow"/>
        </w:rPr>
        <w:t>:</w:t>
      </w:r>
    </w:p>
    <w:p w:rsidR="009824D2" w:rsidRPr="00F27180" w:rsidRDefault="00C84355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 w:rsidRPr="00F27180">
        <w:rPr>
          <w:rFonts w:cs="Arial"/>
          <w:highlight w:val="yellow"/>
        </w:rPr>
        <w:t>A</w:t>
      </w:r>
      <w:r w:rsidR="009824D2" w:rsidRPr="00F27180">
        <w:rPr>
          <w:rFonts w:cs="Arial"/>
          <w:highlight w:val="yellow"/>
        </w:rPr>
        <w:t xml:space="preserve"> formatação </w:t>
      </w:r>
      <w:r w:rsidR="00127D2D" w:rsidRPr="00F27180">
        <w:rPr>
          <w:rFonts w:cs="Arial"/>
          <w:highlight w:val="yellow"/>
        </w:rPr>
        <w:t>deste documento</w:t>
      </w:r>
      <w:r w:rsidR="009824D2" w:rsidRPr="00F27180">
        <w:rPr>
          <w:rFonts w:cs="Arial"/>
          <w:highlight w:val="yellow"/>
        </w:rPr>
        <w:t xml:space="preserve"> segue os parâmetros definidos para a submissão dos </w:t>
      </w:r>
      <w:bookmarkStart w:id="0" w:name="_GoBack"/>
      <w:bookmarkEnd w:id="0"/>
      <w:r w:rsidR="009824D2" w:rsidRPr="00F27180">
        <w:rPr>
          <w:rFonts w:cs="Arial"/>
          <w:highlight w:val="yellow"/>
        </w:rPr>
        <w:t>artigos.</w:t>
      </w:r>
    </w:p>
    <w:p w:rsidR="00EE14C2" w:rsidRDefault="00EE14C2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Cada trabalho poderá </w:t>
      </w:r>
      <w:r w:rsidR="0031343F">
        <w:rPr>
          <w:rFonts w:cs="Arial"/>
          <w:highlight w:val="yellow"/>
        </w:rPr>
        <w:t>ter no máximo 3 autores: o principal e outros dois secundários.</w:t>
      </w:r>
    </w:p>
    <w:p w:rsidR="008E7039" w:rsidRDefault="00C84355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 w:rsidRPr="00F27180">
        <w:rPr>
          <w:rFonts w:cs="Arial"/>
          <w:highlight w:val="yellow"/>
        </w:rPr>
        <w:t xml:space="preserve">Para efeito da avaliação dos </w:t>
      </w:r>
      <w:r w:rsidR="00153714" w:rsidRPr="00F27180">
        <w:rPr>
          <w:rFonts w:cs="Arial"/>
          <w:highlight w:val="yellow"/>
        </w:rPr>
        <w:t xml:space="preserve">artigos submetidos, o nome dos autores </w:t>
      </w:r>
      <w:r w:rsidR="00F27180" w:rsidRPr="00F27180">
        <w:rPr>
          <w:rFonts w:cs="Arial"/>
          <w:highlight w:val="yellow"/>
        </w:rPr>
        <w:t xml:space="preserve">(3 no máximo) </w:t>
      </w:r>
      <w:r w:rsidR="00153714" w:rsidRPr="00921787">
        <w:rPr>
          <w:rFonts w:cs="Arial"/>
          <w:color w:val="FF0000"/>
          <w:highlight w:val="yellow"/>
          <w:u w:val="single"/>
        </w:rPr>
        <w:t>em nenhuma hipótese pode constar no corpo do artigo</w:t>
      </w:r>
      <w:r w:rsidR="00153714" w:rsidRPr="00F27180">
        <w:rPr>
          <w:rFonts w:cs="Arial"/>
          <w:highlight w:val="yellow"/>
        </w:rPr>
        <w:t xml:space="preserve">. </w:t>
      </w:r>
      <w:r w:rsidR="007A7F9A" w:rsidRPr="00F27180">
        <w:rPr>
          <w:rFonts w:cs="Arial"/>
          <w:highlight w:val="yellow"/>
        </w:rPr>
        <w:t>Na fase de avaliação</w:t>
      </w:r>
      <w:r w:rsidR="003D0AA1">
        <w:rPr>
          <w:rFonts w:cs="Arial"/>
          <w:highlight w:val="yellow"/>
        </w:rPr>
        <w:t>,</w:t>
      </w:r>
      <w:r w:rsidR="007A7F9A" w:rsidRPr="00F27180">
        <w:rPr>
          <w:rFonts w:cs="Arial"/>
          <w:highlight w:val="yellow"/>
        </w:rPr>
        <w:t xml:space="preserve"> a identificação será realizada pela comissão organizadora do evento mediante atribuição de código que constará tanto no artigo como na </w:t>
      </w:r>
      <w:r w:rsidR="00D901A7" w:rsidRPr="00F27180">
        <w:rPr>
          <w:rFonts w:cs="Arial"/>
          <w:highlight w:val="yellow"/>
        </w:rPr>
        <w:t xml:space="preserve">sua </w:t>
      </w:r>
      <w:r w:rsidR="007A7F9A" w:rsidRPr="00F27180">
        <w:rPr>
          <w:rFonts w:cs="Arial"/>
          <w:highlight w:val="yellow"/>
        </w:rPr>
        <w:t>ficha de in</w:t>
      </w:r>
      <w:r w:rsidR="00D901A7" w:rsidRPr="00F27180">
        <w:rPr>
          <w:rFonts w:cs="Arial"/>
          <w:highlight w:val="yellow"/>
        </w:rPr>
        <w:t>scrição.</w:t>
      </w:r>
    </w:p>
    <w:p w:rsidR="0031343F" w:rsidRPr="00F27180" w:rsidRDefault="002308BD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Os trabalhos selecionados poderão ser apresentados por qualquer um dos autores.</w:t>
      </w:r>
    </w:p>
    <w:p w:rsidR="00C84355" w:rsidRPr="00F27180" w:rsidRDefault="008E7039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 w:rsidRPr="00F27180">
        <w:rPr>
          <w:highlight w:val="yellow"/>
        </w:rPr>
        <w:t>Tanto o resumo como as palavras-chaves não devem ter notas de rodapé.</w:t>
      </w:r>
    </w:p>
    <w:p w:rsidR="00AA2648" w:rsidRDefault="00AA2648" w:rsidP="00AA2648">
      <w:pPr>
        <w:rPr>
          <w:rFonts w:cs="Arial"/>
        </w:rPr>
      </w:pPr>
    </w:p>
    <w:p w:rsidR="006C6155" w:rsidRPr="00B30473" w:rsidRDefault="006C6155" w:rsidP="00AA2648">
      <w:pPr>
        <w:rPr>
          <w:rFonts w:cs="Arial"/>
        </w:rPr>
      </w:pPr>
    </w:p>
    <w:p w:rsidR="00AA2648" w:rsidRPr="00B30473" w:rsidRDefault="00AA2648" w:rsidP="00AA2648">
      <w:pPr>
        <w:jc w:val="both"/>
        <w:rPr>
          <w:rFonts w:cs="Arial"/>
        </w:rPr>
      </w:pPr>
      <w:r w:rsidRPr="00B30473">
        <w:rPr>
          <w:rFonts w:cs="Arial"/>
        </w:rPr>
        <w:t>RESUMO</w:t>
      </w:r>
    </w:p>
    <w:p w:rsidR="00AA2648" w:rsidRPr="00B30473" w:rsidRDefault="0023099D" w:rsidP="00AA2648">
      <w:pPr>
        <w:jc w:val="both"/>
        <w:rPr>
          <w:rFonts w:cs="Arial"/>
        </w:rPr>
      </w:pPr>
      <w:r>
        <w:rPr>
          <w:rFonts w:cs="Arial"/>
        </w:rPr>
        <w:t>T</w:t>
      </w:r>
      <w:r w:rsidR="00AA2648" w:rsidRPr="00B30473">
        <w:rPr>
          <w:rFonts w:cs="Arial"/>
        </w:rPr>
        <w:t>ema e os principais pontos da pesquisa sobre o que o artigo trata (máximo de 150 palavras).</w:t>
      </w:r>
    </w:p>
    <w:p w:rsidR="00AA2648" w:rsidRDefault="00AA2648" w:rsidP="00AA2648">
      <w:pPr>
        <w:jc w:val="both"/>
        <w:rPr>
          <w:rFonts w:cs="Arial"/>
        </w:rPr>
      </w:pPr>
    </w:p>
    <w:p w:rsidR="00AA2648" w:rsidRPr="00B30473" w:rsidRDefault="00AA2648" w:rsidP="00AA2648">
      <w:pPr>
        <w:jc w:val="both"/>
        <w:rPr>
          <w:rFonts w:cs="Arial"/>
        </w:rPr>
      </w:pPr>
      <w:r w:rsidRPr="00B30473">
        <w:rPr>
          <w:rFonts w:cs="Arial"/>
        </w:rPr>
        <w:t>Palavras-chave</w:t>
      </w:r>
      <w:r>
        <w:rPr>
          <w:rFonts w:cs="Arial"/>
        </w:rPr>
        <w:t xml:space="preserve"> (obrigatórias)</w:t>
      </w:r>
      <w:r w:rsidRPr="00B30473">
        <w:rPr>
          <w:rFonts w:cs="Arial"/>
        </w:rPr>
        <w:t>: máximo de quatro.</w:t>
      </w:r>
    </w:p>
    <w:p w:rsidR="00AA2648" w:rsidRDefault="00AA2648" w:rsidP="00AA2648">
      <w:pPr>
        <w:jc w:val="both"/>
        <w:rPr>
          <w:rFonts w:cs="Arial"/>
        </w:rPr>
      </w:pPr>
    </w:p>
    <w:p w:rsidR="00AA2648" w:rsidRDefault="00AA2648" w:rsidP="00AA2648">
      <w:pPr>
        <w:jc w:val="both"/>
        <w:rPr>
          <w:rFonts w:cs="Arial"/>
        </w:rPr>
      </w:pPr>
    </w:p>
    <w:p w:rsidR="00AA2648" w:rsidRPr="00B30473" w:rsidRDefault="00AA2648" w:rsidP="00AA2648">
      <w:pPr>
        <w:jc w:val="both"/>
        <w:rPr>
          <w:rFonts w:cs="Arial"/>
        </w:rPr>
      </w:pPr>
    </w:p>
    <w:p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ABSTRACT</w:t>
      </w:r>
    </w:p>
    <w:p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Resumo em inglês obrigatório: tema e os principais pontos da pesquisa sobre o que o artigo trata (máximo de 150 palavras).</w:t>
      </w:r>
      <w:r w:rsidR="008E7039" w:rsidRPr="008E7039">
        <w:rPr>
          <w:i/>
        </w:rPr>
        <w:t>A formatação do resumo em inglês deverá ser diferenciada do escrito em português pela fonte em itálico.</w:t>
      </w:r>
    </w:p>
    <w:p w:rsidR="00AA2648" w:rsidRDefault="00AA2648" w:rsidP="00AA2648">
      <w:pPr>
        <w:jc w:val="both"/>
        <w:rPr>
          <w:rFonts w:cs="Arial"/>
          <w:i/>
        </w:rPr>
      </w:pPr>
    </w:p>
    <w:p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Keywords</w:t>
      </w:r>
      <w:r w:rsidRPr="0012732D">
        <w:rPr>
          <w:rFonts w:cs="Arial"/>
          <w:i/>
        </w:rPr>
        <w:t>(obrigatórias):</w:t>
      </w:r>
      <w:r w:rsidRPr="008718D7">
        <w:rPr>
          <w:rFonts w:cs="Arial"/>
          <w:i/>
        </w:rPr>
        <w:t xml:space="preserve"> máximo de quatro.</w:t>
      </w:r>
    </w:p>
    <w:p w:rsidR="00127D2D" w:rsidRPr="00253CE5" w:rsidRDefault="00127D2D" w:rsidP="00A14170">
      <w:pPr>
        <w:pStyle w:val="Corpodotexto"/>
        <w:ind w:firstLine="0"/>
      </w:pPr>
    </w:p>
    <w:p w:rsidR="00F16103" w:rsidRDefault="00F16103" w:rsidP="00FA7500">
      <w:pPr>
        <w:pStyle w:val="Ttulo1"/>
      </w:pPr>
      <w:r>
        <w:t>Parâmetros do artigo</w:t>
      </w:r>
    </w:p>
    <w:p w:rsidR="00F16103" w:rsidRPr="00CE73A1" w:rsidRDefault="00F16103" w:rsidP="00DF0B95">
      <w:pPr>
        <w:pStyle w:val="Corpodotexto"/>
      </w:pPr>
      <w:r>
        <w:t xml:space="preserve">Mínimo de </w:t>
      </w:r>
      <w:r w:rsidR="00A73B90">
        <w:t>3.0</w:t>
      </w:r>
      <w:r w:rsidR="00F90101">
        <w:t>00 palavras</w:t>
      </w:r>
      <w:r>
        <w:t xml:space="preserve"> e máximo de </w:t>
      </w:r>
      <w:r w:rsidR="00245DF3">
        <w:t>4.</w:t>
      </w:r>
      <w:r w:rsidR="00A73B90">
        <w:t>0</w:t>
      </w:r>
      <w:r w:rsidR="00245DF3">
        <w:t xml:space="preserve">00palavras. </w:t>
      </w:r>
      <w:r w:rsidR="00075287">
        <w:t xml:space="preserve">Máximo de </w:t>
      </w:r>
      <w:r w:rsidR="00A73B90">
        <w:t>16</w:t>
      </w:r>
      <w:r w:rsidR="00075287">
        <w:t xml:space="preserve"> p</w:t>
      </w:r>
      <w:r w:rsidR="00245DF3">
        <w:t>áginas</w:t>
      </w:r>
      <w:r w:rsidR="00D5249F">
        <w:t xml:space="preserve">em formato A4, </w:t>
      </w:r>
      <w:r w:rsidR="001B04CF">
        <w:t>inclusos tabelas, gráficos, figuras e referências.</w:t>
      </w:r>
      <w:r w:rsidR="00890F18">
        <w:t xml:space="preserve"> O </w:t>
      </w:r>
      <w:r w:rsidR="00BC2CC9">
        <w:t xml:space="preserve">trabalho </w:t>
      </w:r>
      <w:r w:rsidR="00890F18">
        <w:t xml:space="preserve">deverá ser enviado em formato </w:t>
      </w:r>
      <w:r w:rsidR="00CE73A1">
        <w:rPr>
          <w:i/>
        </w:rPr>
        <w:t>doc</w:t>
      </w:r>
      <w:r w:rsidR="00CE73A1">
        <w:t xml:space="preserve"> ou </w:t>
      </w:r>
      <w:r w:rsidR="00CE73A1" w:rsidRPr="00CE73A1">
        <w:rPr>
          <w:i/>
        </w:rPr>
        <w:t>docx</w:t>
      </w:r>
      <w:r w:rsidR="00CE73A1">
        <w:t>.</w:t>
      </w:r>
    </w:p>
    <w:p w:rsidR="004C055F" w:rsidRPr="00863010" w:rsidRDefault="00F55A88" w:rsidP="00FA7500">
      <w:pPr>
        <w:pStyle w:val="Ttulo1"/>
      </w:pPr>
      <w:r w:rsidRPr="00863010">
        <w:t>Parâmetros das páginas</w:t>
      </w:r>
    </w:p>
    <w:p w:rsidR="004C055F" w:rsidRPr="00DF0B95" w:rsidRDefault="004C055F" w:rsidP="00C509BC">
      <w:pPr>
        <w:pStyle w:val="Ttulo2"/>
      </w:pPr>
      <w:r w:rsidRPr="00DF0B95">
        <w:t>Margens</w:t>
      </w:r>
    </w:p>
    <w:p w:rsidR="004C055F" w:rsidRPr="00F55A88" w:rsidRDefault="004C055F" w:rsidP="00DF0B95">
      <w:pPr>
        <w:pStyle w:val="Corpodotexto"/>
      </w:pPr>
      <w:r w:rsidRPr="00F55A88">
        <w:t>Superior: 3 cm</w:t>
      </w:r>
    </w:p>
    <w:p w:rsidR="00BF6E50" w:rsidRPr="00F55A88" w:rsidRDefault="00BF6E50" w:rsidP="00DF0B95">
      <w:pPr>
        <w:pStyle w:val="Corpodotexto"/>
      </w:pPr>
      <w:r w:rsidRPr="00F55A88">
        <w:t>Esquerda: 3 cm</w:t>
      </w:r>
    </w:p>
    <w:p w:rsidR="003D08F4" w:rsidRPr="00F55A88" w:rsidRDefault="003D08F4" w:rsidP="00DF0B95">
      <w:pPr>
        <w:pStyle w:val="Corpodotexto"/>
      </w:pPr>
      <w:r w:rsidRPr="00F55A88">
        <w:t>Direita: 2 cm</w:t>
      </w:r>
    </w:p>
    <w:p w:rsidR="004C055F" w:rsidRPr="00F55A88" w:rsidRDefault="00BF6E50" w:rsidP="00DF0B95">
      <w:pPr>
        <w:pStyle w:val="Corpodotexto"/>
      </w:pPr>
      <w:r w:rsidRPr="00F55A88">
        <w:lastRenderedPageBreak/>
        <w:t>Inferior</w:t>
      </w:r>
      <w:r w:rsidR="004C055F" w:rsidRPr="00F55A88">
        <w:t>: 2 cm</w:t>
      </w:r>
    </w:p>
    <w:p w:rsidR="004C055F" w:rsidRPr="00F55A88" w:rsidRDefault="00AF1686" w:rsidP="00C509BC">
      <w:pPr>
        <w:pStyle w:val="Ttulo2"/>
      </w:pPr>
      <w:r w:rsidRPr="00F55A88">
        <w:t>Cabeçalho e rodapé</w:t>
      </w:r>
    </w:p>
    <w:p w:rsidR="004C055F" w:rsidRDefault="00F55A88" w:rsidP="00DF0B95">
      <w:pPr>
        <w:pStyle w:val="Corpodotexto"/>
      </w:pPr>
      <w:r>
        <w:t>O documento não</w:t>
      </w:r>
      <w:r w:rsidR="004C055F" w:rsidRPr="00B30473">
        <w:t xml:space="preserve"> deve ter </w:t>
      </w:r>
      <w:r w:rsidR="00F91497">
        <w:t xml:space="preserve">cabeçalho ou rodapé </w:t>
      </w:r>
      <w:r w:rsidR="004C055F" w:rsidRPr="00B30473">
        <w:t>ou numeração</w:t>
      </w:r>
      <w:r w:rsidR="00F91497">
        <w:t xml:space="preserve"> de página</w:t>
      </w:r>
      <w:r w:rsidR="004C055F" w:rsidRPr="00B30473">
        <w:t>.</w:t>
      </w:r>
    </w:p>
    <w:p w:rsidR="004C055F" w:rsidRPr="00DF0B95" w:rsidRDefault="005500B5" w:rsidP="00FA7500">
      <w:pPr>
        <w:pStyle w:val="Ttulo1"/>
      </w:pPr>
      <w:r>
        <w:t>Títulos,</w:t>
      </w:r>
      <w:r w:rsidR="00F91497" w:rsidRPr="00DF0B95">
        <w:t>F</w:t>
      </w:r>
      <w:r w:rsidR="004C055F" w:rsidRPr="00DF0B95">
        <w:t>ontes</w:t>
      </w:r>
      <w:r>
        <w:t xml:space="preserve"> e parágrafos</w:t>
      </w:r>
    </w:p>
    <w:p w:rsidR="003B5060" w:rsidRDefault="007B77DA" w:rsidP="003B5060">
      <w:pPr>
        <w:pStyle w:val="Corpodotexto"/>
      </w:pPr>
      <w:r>
        <w:t>O t</w:t>
      </w:r>
      <w:r w:rsidR="003B5060">
        <w:t>ítulo principal deverá ser escrito em fonte Arial, tamanho 14, em negrito, caixa alta e centralizado. Deve começar na primeira linha da primeira página.</w:t>
      </w:r>
    </w:p>
    <w:p w:rsidR="003B5060" w:rsidRDefault="007B77DA" w:rsidP="003B5060">
      <w:pPr>
        <w:pStyle w:val="Corpodotexto"/>
      </w:pPr>
      <w:r>
        <w:t>O subtítulo</w:t>
      </w:r>
      <w:r w:rsidR="003B5060">
        <w:t xml:space="preserve"> devem ser escritos em fonte Arial, tamanho 14, em letras minúsculas e centralizadas.</w:t>
      </w:r>
    </w:p>
    <w:p w:rsidR="00842862" w:rsidRDefault="003B5060" w:rsidP="003B5060">
      <w:pPr>
        <w:pStyle w:val="Corpodotexto"/>
      </w:pPr>
      <w:r>
        <w:t xml:space="preserve">Os tópicos devem ser escritos em fonte Arial, tamanho 12, em caixa alta, alinhado à esquerda, sem recuo e sem ponto final. </w:t>
      </w:r>
      <w:r w:rsidR="00F944C0" w:rsidRPr="00B30473">
        <w:t xml:space="preserve">A numeração </w:t>
      </w:r>
      <w:r w:rsidR="00F944C0">
        <w:t xml:space="preserve">dos </w:t>
      </w:r>
      <w:r w:rsidR="008E2D22">
        <w:t>tópicos</w:t>
      </w:r>
      <w:r w:rsidR="00F944C0" w:rsidRPr="00B30473">
        <w:t xml:space="preserve">não deve exceder 3 </w:t>
      </w:r>
      <w:r w:rsidR="00F944C0">
        <w:t>níveis</w:t>
      </w:r>
      <w:r w:rsidR="00842862">
        <w:t>:</w:t>
      </w:r>
    </w:p>
    <w:p w:rsidR="00DD4DC8" w:rsidRDefault="00DD4DC8" w:rsidP="00BC2CC9">
      <w:pPr>
        <w:pStyle w:val="Corpodotexto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436914" cy="726020"/>
            <wp:effectExtent l="19050" t="19050" r="11430" b="171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144" cy="743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7B77" w:rsidRDefault="00937B77" w:rsidP="003B5060">
      <w:pPr>
        <w:pStyle w:val="Corpodotexto"/>
      </w:pPr>
      <w:r>
        <w:t>Antes e depois de cada parágrafo, deve deixar o e</w:t>
      </w:r>
      <w:r w:rsidR="00C509BC">
        <w:t xml:space="preserve">spaçamento </w:t>
      </w:r>
      <w:r w:rsidR="00FA7500">
        <w:t xml:space="preserve">de </w:t>
      </w:r>
      <w:r w:rsidR="00C509BC">
        <w:t>12 pontos.</w:t>
      </w:r>
    </w:p>
    <w:p w:rsidR="00D738CC" w:rsidRPr="00186FD4" w:rsidRDefault="00F944C0" w:rsidP="003B5060">
      <w:pPr>
        <w:pStyle w:val="Corpodotexto"/>
      </w:pPr>
      <w:r w:rsidRPr="00B30473">
        <w:t xml:space="preserve">O resumo eo </w:t>
      </w:r>
      <w:r w:rsidRPr="00D14BF3">
        <w:rPr>
          <w:i/>
        </w:rPr>
        <w:t>abstract</w:t>
      </w:r>
      <w:r w:rsidRPr="00B30473">
        <w:t xml:space="preserve"> não deve</w:t>
      </w:r>
      <w:r>
        <w:t>m</w:t>
      </w:r>
      <w:r w:rsidRPr="00B30473">
        <w:t xml:space="preserve"> ser </w:t>
      </w:r>
      <w:r>
        <w:t>enumerados</w:t>
      </w:r>
      <w:r w:rsidRPr="00B30473">
        <w:t>.</w:t>
      </w:r>
    </w:p>
    <w:p w:rsidR="000A62CE" w:rsidRPr="00186FD4" w:rsidRDefault="000A62CE" w:rsidP="00DF0B95">
      <w:pPr>
        <w:pStyle w:val="Corpodotexto"/>
      </w:pPr>
      <w:r w:rsidRPr="00186FD4">
        <w:t xml:space="preserve">Corpo do texto: </w:t>
      </w:r>
      <w:r w:rsidR="004C055F" w:rsidRPr="00186FD4">
        <w:t>Arial 1</w:t>
      </w:r>
      <w:r w:rsidR="00DF0B95">
        <w:t>2</w:t>
      </w:r>
      <w:r w:rsidR="000F6E83" w:rsidRPr="00186FD4">
        <w:t xml:space="preserve">, justificado, </w:t>
      </w:r>
      <w:r w:rsidR="00DA6778" w:rsidRPr="00186FD4">
        <w:t>com recuo de 2 cm na primeira linha do parágrafo</w:t>
      </w:r>
      <w:r w:rsidR="00890F18">
        <w:t xml:space="preserve"> e com espaçamento normal entre as fontes</w:t>
      </w:r>
      <w:r w:rsidR="00DA6778" w:rsidRPr="00186FD4">
        <w:t>.</w:t>
      </w:r>
      <w:r w:rsidR="005500B5">
        <w:t xml:space="preserve"> Espaçamento </w:t>
      </w:r>
      <w:r w:rsidR="000E49C4">
        <w:t>de 1,5</w:t>
      </w:r>
      <w:r w:rsidR="005500B5">
        <w:t xml:space="preserve">entre linhas </w:t>
      </w:r>
      <w:r w:rsidR="0022439D">
        <w:t>e 12 pontos antes e depois de cada parágrafo.</w:t>
      </w:r>
    </w:p>
    <w:p w:rsidR="004C055F" w:rsidRDefault="00E603EE" w:rsidP="00FA7500">
      <w:pPr>
        <w:pStyle w:val="Ttulo1"/>
      </w:pPr>
      <w:r>
        <w:t xml:space="preserve">TABELAS, </w:t>
      </w:r>
      <w:r w:rsidR="00D14BF3">
        <w:t>figuras e gráficos</w:t>
      </w:r>
    </w:p>
    <w:p w:rsidR="00A944A3" w:rsidRDefault="00597EFB" w:rsidP="00A944A3">
      <w:pPr>
        <w:pStyle w:val="Corpodotexto"/>
      </w:pPr>
      <w:r>
        <w:t xml:space="preserve">As tabelas, figuras </w:t>
      </w:r>
      <w:r w:rsidR="0008165A">
        <w:t xml:space="preserve">e gráficos </w:t>
      </w:r>
      <w:r w:rsidR="007F3C3F">
        <w:t>deverão ser numerad</w:t>
      </w:r>
      <w:r w:rsidR="00D52D85">
        <w:t>o</w:t>
      </w:r>
      <w:r w:rsidR="007F3C3F">
        <w:t>s</w:t>
      </w:r>
      <w:r w:rsidR="007F617F">
        <w:t xml:space="preserve"> em ordem crescente</w:t>
      </w:r>
      <w:r w:rsidR="00D52D85">
        <w:t xml:space="preserve"> e centralizados</w:t>
      </w:r>
      <w:r>
        <w:t>.</w:t>
      </w:r>
      <w:r w:rsidR="0008165A">
        <w:t xml:space="preserve">Seus títulos, escritos </w:t>
      </w:r>
      <w:r w:rsidR="007F3C3F">
        <w:t>em fonte Arial</w:t>
      </w:r>
      <w:r w:rsidR="007F617F">
        <w:t xml:space="preserve"> tamanho</w:t>
      </w:r>
      <w:r w:rsidR="007F3C3F">
        <w:t xml:space="preserve"> 9</w:t>
      </w:r>
      <w:r w:rsidR="0008165A">
        <w:t>, em negrito,</w:t>
      </w:r>
      <w:r w:rsidR="00125019">
        <w:t xml:space="preserve"> centralizad</w:t>
      </w:r>
      <w:r w:rsidR="0008165A">
        <w:t xml:space="preserve">os e </w:t>
      </w:r>
      <w:r w:rsidR="00A1266E">
        <w:t xml:space="preserve">posicionados </w:t>
      </w:r>
      <w:r w:rsidR="00BA1E56">
        <w:t xml:space="preserve">acima nas </w:t>
      </w:r>
      <w:r w:rsidR="00A1266E">
        <w:t xml:space="preserve">tabelas </w:t>
      </w:r>
      <w:r w:rsidR="00BA1E56">
        <w:t>e abaixo nos demais elementos</w:t>
      </w:r>
      <w:r w:rsidR="00EC2CE8">
        <w:t xml:space="preserve"> (vide exemplos </w:t>
      </w:r>
      <w:r w:rsidR="00B75266">
        <w:t>a seguir</w:t>
      </w:r>
      <w:r w:rsidR="00EC2CE8">
        <w:t>)</w:t>
      </w:r>
      <w:r w:rsidR="00BA1E56">
        <w:t>.</w:t>
      </w:r>
    </w:p>
    <w:p w:rsidR="00DB15D3" w:rsidRDefault="00DB15D3" w:rsidP="00A944A3">
      <w:pPr>
        <w:pStyle w:val="Corpodotexto"/>
      </w:pPr>
    </w:p>
    <w:p w:rsidR="00DB15D3" w:rsidRDefault="00DB15D3" w:rsidP="00A944A3">
      <w:pPr>
        <w:pStyle w:val="Corpodotexto"/>
      </w:pPr>
    </w:p>
    <w:p w:rsidR="00395196" w:rsidRDefault="00395196" w:rsidP="00395196">
      <w:pPr>
        <w:pStyle w:val="Legenda"/>
      </w:pPr>
      <w:bookmarkStart w:id="1" w:name="_Toc341349981"/>
      <w:r>
        <w:t xml:space="preserve">Tabela </w:t>
      </w:r>
      <w:fldSimple w:instr=" SEQ Tabela \* ARABIC ">
        <w:r w:rsidR="00B33F05">
          <w:rPr>
            <w:noProof/>
          </w:rPr>
          <w:t>1</w:t>
        </w:r>
      </w:fldSimple>
      <w:r>
        <w:t xml:space="preserve"> - </w:t>
      </w:r>
      <w:r w:rsidRPr="00401435">
        <w:t>Comparação entre as variações da PIA e da PEA - Brasil, Bahia e Região Metropolitana de Salvador — 1992 a 1999</w:t>
      </w:r>
      <w:bookmarkEnd w:id="1"/>
    </w:p>
    <w:p w:rsidR="00395196" w:rsidRDefault="00395196" w:rsidP="0039519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97705" cy="19881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E8" w:rsidRDefault="0011762B" w:rsidP="0005527D">
      <w:pPr>
        <w:pStyle w:val="CorpodeTexto"/>
        <w:ind w:firstLine="0"/>
        <w:jc w:val="center"/>
      </w:pPr>
      <w:r>
        <w:rPr>
          <w:noProof/>
          <w:lang w:eastAsia="pt-BR"/>
        </w:rPr>
        <w:pict>
          <v:group id="Grupo 5" o:spid="_x0000_s1026" style="position:absolute;left:0;text-align:left;margin-left:43.25pt;margin-top:25.1pt;width:370pt;height:295.5pt;z-index:251659264;mso-height-relative:margin" coordsize="46995,35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318;top:32110;width:46330;height:3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05527D" w:rsidRDefault="0005527D" w:rsidP="000B5492">
                    <w:pPr>
                      <w:pStyle w:val="Legenda"/>
                      <w:rPr>
                        <w:noProof/>
                      </w:rPr>
                    </w:pPr>
                    <w:bookmarkStart w:id="2" w:name="_Toc343735697"/>
                    <w:r w:rsidRPr="00315624">
                      <w:t xml:space="preserve">Figura </w:t>
                    </w:r>
                    <w:r w:rsidR="0011762B">
                      <w:fldChar w:fldCharType="begin"/>
                    </w:r>
                    <w:r w:rsidR="0011040D">
                      <w:instrText xml:space="preserve"> SEQ Figura \* ARABIC </w:instrText>
                    </w:r>
                    <w:r w:rsidR="0011762B">
                      <w:fldChar w:fldCharType="separate"/>
                    </w:r>
                    <w:r w:rsidR="00B33F05">
                      <w:rPr>
                        <w:noProof/>
                      </w:rPr>
                      <w:t>1</w:t>
                    </w:r>
                    <w:r w:rsidR="0011762B">
                      <w:rPr>
                        <w:noProof/>
                      </w:rPr>
                      <w:fldChar w:fldCharType="end"/>
                    </w:r>
                    <w:r w:rsidRPr="00315624">
                      <w:rPr>
                        <w:noProof/>
                      </w:rPr>
                      <w:t xml:space="preserve"> - Classificação dos indivíduos conforme sua relação com o mercado de trabalho</w:t>
                    </w:r>
                    <w:bookmarkEnd w:id="2"/>
                  </w:p>
                  <w:p w:rsidR="0005527D" w:rsidRPr="00A46962" w:rsidRDefault="0005527D" w:rsidP="000B5492">
                    <w:pPr>
                      <w:jc w:val="center"/>
                      <w:rPr>
                        <w:rFonts w:cs="Arial"/>
                        <w:sz w:val="18"/>
                      </w:rPr>
                    </w:pPr>
                    <w:r w:rsidRPr="00A46962">
                      <w:rPr>
                        <w:rFonts w:cs="Arial"/>
                        <w:sz w:val="18"/>
                      </w:rPr>
                      <w:t>Fonte: Elaboração própria</w:t>
                    </w:r>
                    <w:r w:rsidR="00A46962" w:rsidRPr="00A46962">
                      <w:rPr>
                        <w:rFonts w:cs="Arial"/>
                        <w:sz w:val="18"/>
                      </w:rPr>
                      <w:t>.</w:t>
                    </w:r>
                  </w:p>
                  <w:p w:rsidR="0005527D" w:rsidRPr="00315624" w:rsidRDefault="0005527D" w:rsidP="0005527D">
                    <w:pPr>
                      <w:pStyle w:val="Legenda"/>
                      <w:rPr>
                        <w:noProof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s1028" type="#_x0000_t75" style="position:absolute;width:46995;height:31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" stroked="t" strokecolor="black [3213]" strokeweight=".15pt">
              <v:imagedata r:id="rId10" o:title="" croptop="2466f" cropbottom="7708f" cropleft="9432f" cropright="9431f"/>
              <v:path arrowok="t"/>
            </v:shape>
            <w10:wrap type="topAndBottom"/>
          </v:group>
        </w:pict>
      </w:r>
    </w:p>
    <w:p w:rsidR="0005527D" w:rsidRDefault="0005527D" w:rsidP="0005527D">
      <w:pPr>
        <w:pStyle w:val="Legenda"/>
      </w:pPr>
    </w:p>
    <w:p w:rsidR="0005527D" w:rsidRDefault="0005527D" w:rsidP="00EC2CE8">
      <w:pPr>
        <w:pStyle w:val="Legenda"/>
      </w:pPr>
    </w:p>
    <w:p w:rsidR="00EC2CE8" w:rsidRDefault="00EC2CE8" w:rsidP="00EC2CE8">
      <w:pPr>
        <w:pStyle w:val="Legenda"/>
      </w:pPr>
      <w:r>
        <w:rPr>
          <w:noProof/>
          <w:lang w:eastAsia="pt-BR"/>
        </w:rPr>
        <w:lastRenderedPageBreak/>
        <w:drawing>
          <wp:inline distT="0" distB="0" distL="0" distR="0">
            <wp:extent cx="5612130" cy="2600960"/>
            <wp:effectExtent l="0" t="0" r="26670" b="279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2CE8" w:rsidRDefault="00EC2CE8" w:rsidP="00EC2CE8">
      <w:pPr>
        <w:pStyle w:val="Legenda"/>
      </w:pPr>
      <w:bookmarkStart w:id="3" w:name="_Toc341333328"/>
      <w:r>
        <w:t xml:space="preserve">Gráfico </w:t>
      </w:r>
      <w:fldSimple w:instr=" SEQ Gráfico \* ARABIC ">
        <w:r w:rsidR="00B33F05">
          <w:rPr>
            <w:noProof/>
          </w:rPr>
          <w:t>1</w:t>
        </w:r>
      </w:fldSimple>
      <w:r>
        <w:t xml:space="preserve"> - </w:t>
      </w:r>
      <w:r w:rsidRPr="00550178">
        <w:t>Evolução decenal da variação média anual do PIB do Brasil no Século XX (em %)</w:t>
      </w:r>
      <w:bookmarkEnd w:id="3"/>
    </w:p>
    <w:p w:rsidR="00EC2CE8" w:rsidRDefault="00EC2CE8" w:rsidP="00EC2CE8">
      <w:pPr>
        <w:jc w:val="center"/>
        <w:rPr>
          <w:rFonts w:cs="Arial"/>
          <w:sz w:val="18"/>
        </w:rPr>
      </w:pPr>
      <w:r w:rsidRPr="00EC2CE8">
        <w:rPr>
          <w:rFonts w:cs="Arial"/>
          <w:sz w:val="18"/>
        </w:rPr>
        <w:t>Fonte: BACEN e FIBGE</w:t>
      </w:r>
      <w:r w:rsidR="009F5AB7">
        <w:rPr>
          <w:rFonts w:cs="Arial"/>
          <w:sz w:val="18"/>
        </w:rPr>
        <w:t>.</w:t>
      </w:r>
    </w:p>
    <w:p w:rsidR="00D35BA0" w:rsidRPr="00EC2CE8" w:rsidRDefault="00D35BA0" w:rsidP="00D35BA0">
      <w:pPr>
        <w:rPr>
          <w:rFonts w:cs="Arial"/>
          <w:sz w:val="18"/>
        </w:rPr>
      </w:pPr>
    </w:p>
    <w:p w:rsidR="00D35BA0" w:rsidRDefault="00D35BA0" w:rsidP="00FA7500">
      <w:pPr>
        <w:pStyle w:val="Ttulo1"/>
      </w:pPr>
      <w:r>
        <w:t>Citações</w:t>
      </w:r>
      <w:r w:rsidR="00546599">
        <w:t xml:space="preserve"> e referências</w:t>
      </w:r>
    </w:p>
    <w:p w:rsidR="00D35BA0" w:rsidRDefault="00D35BA0" w:rsidP="00D35BA0">
      <w:pPr>
        <w:pStyle w:val="Corpodotexto"/>
      </w:pPr>
      <w:r>
        <w:t xml:space="preserve">Citações devem seguir as normas estabelecidas pela Associação Brasileira de Normas Técnicas (ABNT) – </w:t>
      </w:r>
      <w:r w:rsidR="00CD2597">
        <w:t xml:space="preserve">NBR10520.Referências, as estabelecidas pela ABNT – </w:t>
      </w:r>
      <w:r>
        <w:t>NBR6023.</w:t>
      </w:r>
      <w:r w:rsidR="00AF0C73">
        <w:t xml:space="preserve">Abaixo, constam </w:t>
      </w:r>
      <w:r w:rsidR="002E1D38">
        <w:t xml:space="preserve">alguns </w:t>
      </w:r>
      <w:r w:rsidR="00AF0C73">
        <w:t>exemplos que seguem estas normas.</w:t>
      </w:r>
    </w:p>
    <w:p w:rsidR="00FB7484" w:rsidRDefault="00FB7484" w:rsidP="00D35BA0">
      <w:pPr>
        <w:pStyle w:val="Corpodotexto"/>
      </w:pPr>
      <w:r>
        <w:t>Exemplo 1</w:t>
      </w:r>
      <w:r w:rsidR="00CC7DD3">
        <w:t xml:space="preserve"> -</w:t>
      </w:r>
      <w:r>
        <w:t xml:space="preserve"> citação</w:t>
      </w:r>
      <w:r w:rsidR="009F6CB2">
        <w:t xml:space="preserve"> com nome do autor compondo o texto do trabalho:</w:t>
      </w:r>
    </w:p>
    <w:p w:rsidR="00FB7484" w:rsidRPr="00701DCA" w:rsidRDefault="00FB7484" w:rsidP="00FB74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eastAsia="pt-BR"/>
        </w:rPr>
      </w:pPr>
      <w:r w:rsidRPr="00701DCA">
        <w:rPr>
          <w:rFonts w:ascii="Arial" w:hAnsi="Arial" w:cs="Arial"/>
          <w:lang w:eastAsia="pt-BR"/>
        </w:rPr>
        <w:t>A chamada sociedade salarial resulta da relevância social e econômica do fator salário na identificação e participação do trabalhador na sociedade capitalista. Nas palavras de do próprio Castel (2010, p. 417), “[...] se todo mundo, ou quase, é assalariado [...] é a partir da posição ocupada na condição de assalariado que se define a identidade social.”</w:t>
      </w:r>
    </w:p>
    <w:p w:rsidR="00FB7484" w:rsidRDefault="00FB7484" w:rsidP="00D35BA0">
      <w:pPr>
        <w:pStyle w:val="Corpodotexto"/>
      </w:pPr>
      <w:r>
        <w:t>E</w:t>
      </w:r>
      <w:r w:rsidR="009F6CB2">
        <w:t>xemplo 2</w:t>
      </w:r>
      <w:r w:rsidR="00CC7DD3">
        <w:t xml:space="preserve"> -</w:t>
      </w:r>
      <w:r w:rsidR="009F6CB2">
        <w:t xml:space="preserve"> citação sem o nom</w:t>
      </w:r>
      <w:r w:rsidR="00CC7DD3">
        <w:t>e do autor no texto do trabalho:</w:t>
      </w:r>
    </w:p>
    <w:p w:rsidR="00E700E5" w:rsidRPr="00701DCA" w:rsidRDefault="00E700E5" w:rsidP="00E700E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eastAsia="pt-BR"/>
        </w:rPr>
      </w:pPr>
      <w:r w:rsidRPr="00701DCA">
        <w:rPr>
          <w:rFonts w:ascii="Arial" w:hAnsi="Arial" w:cs="Arial"/>
          <w:lang w:eastAsia="pt-BR"/>
        </w:rPr>
        <w:t>Por fim, os ofertantes de força de trabalho também foram fortalecidos por leis que lhe conferiram o direito de representação e organização democráticas, por meio da instituição de sindicatos e partidos políticos. Todos esses elementos conjuntamente resultaram em uma ampla securitização da sociedade, que fortalecia e impulsionava os trabalhadores (DEDECCA, 2010; FIORI, 1997).</w:t>
      </w:r>
    </w:p>
    <w:p w:rsidR="00AC03A1" w:rsidRDefault="00AC03A1" w:rsidP="00D35BA0">
      <w:pPr>
        <w:pStyle w:val="Corpodotexto"/>
      </w:pPr>
    </w:p>
    <w:p w:rsidR="00AC03A1" w:rsidRDefault="00AC03A1" w:rsidP="00D35BA0">
      <w:pPr>
        <w:pStyle w:val="Corpodotexto"/>
      </w:pPr>
    </w:p>
    <w:p w:rsidR="0004041B" w:rsidRDefault="0004041B" w:rsidP="00D35BA0">
      <w:pPr>
        <w:pStyle w:val="Corpodotexto"/>
      </w:pPr>
      <w:r>
        <w:t>Exemplo 3</w:t>
      </w:r>
      <w:r w:rsidR="00CC7DD3">
        <w:t xml:space="preserve"> -</w:t>
      </w:r>
      <w:r w:rsidR="00313B97">
        <w:t>referência de livro</w:t>
      </w:r>
      <w:r w:rsidR="00CC7DD3">
        <w:t>:</w:t>
      </w:r>
    </w:p>
    <w:p w:rsidR="00042C8D" w:rsidRPr="00701DCA" w:rsidRDefault="00042C8D" w:rsidP="00CC7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701DCA">
        <w:rPr>
          <w:rFonts w:cs="Arial"/>
          <w:sz w:val="24"/>
        </w:rPr>
        <w:t xml:space="preserve">CASTEL, Robert. </w:t>
      </w:r>
      <w:r w:rsidRPr="00701DCA">
        <w:rPr>
          <w:rFonts w:cs="Arial"/>
          <w:b/>
          <w:sz w:val="24"/>
        </w:rPr>
        <w:t>As Metamorfoses da Questão Social:</w:t>
      </w:r>
      <w:r w:rsidRPr="00701DCA">
        <w:rPr>
          <w:rFonts w:cs="Arial"/>
          <w:sz w:val="24"/>
        </w:rPr>
        <w:t xml:space="preserve"> uma crônica do salário; tradução de Iraci D. Poleti. 9ª ed. - Petrópolis, Vozes, 2010.</w:t>
      </w:r>
    </w:p>
    <w:p w:rsidR="00943715" w:rsidRPr="00701DCA" w:rsidRDefault="00943715" w:rsidP="00CC7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701DCA">
        <w:rPr>
          <w:rFonts w:cs="Arial"/>
          <w:sz w:val="24"/>
        </w:rPr>
        <w:t>Ou seja:</w:t>
      </w:r>
    </w:p>
    <w:p w:rsidR="00943715" w:rsidRPr="00701DCA" w:rsidRDefault="00943715" w:rsidP="00CC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01DCA">
        <w:rPr>
          <w:rFonts w:cs="Arial"/>
          <w:sz w:val="24"/>
          <w:szCs w:val="24"/>
        </w:rPr>
        <w:t xml:space="preserve">SOBRENOME, Prenome. </w:t>
      </w:r>
      <w:r w:rsidRPr="00701DCA">
        <w:rPr>
          <w:rFonts w:cs="Arial"/>
          <w:b/>
          <w:bCs/>
          <w:sz w:val="24"/>
          <w:szCs w:val="24"/>
        </w:rPr>
        <w:t>Título</w:t>
      </w:r>
      <w:r w:rsidRPr="00701DCA">
        <w:rPr>
          <w:rFonts w:cs="Arial"/>
          <w:sz w:val="24"/>
          <w:szCs w:val="24"/>
        </w:rPr>
        <w:t>: subtítulo. Edição. Local: Editora, ano depublicação. Total de páginas (opcional), Série (opcional)</w:t>
      </w:r>
    </w:p>
    <w:p w:rsidR="00CC7DD3" w:rsidRDefault="00CC7DD3" w:rsidP="00CC7DD3">
      <w:pPr>
        <w:pStyle w:val="Corpodotexto"/>
      </w:pPr>
      <w:r>
        <w:t xml:space="preserve">Exemplo 4 - referência de </w:t>
      </w:r>
      <w:r w:rsidR="009E4446">
        <w:t xml:space="preserve">capítulo de </w:t>
      </w:r>
      <w:r>
        <w:t>livro:</w:t>
      </w:r>
    </w:p>
    <w:p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 xml:space="preserve">CHAHAD, José Paulo Zeetano. </w:t>
      </w:r>
      <w:r w:rsidRPr="00667738">
        <w:rPr>
          <w:rFonts w:cs="Arial"/>
          <w:b/>
          <w:sz w:val="24"/>
        </w:rPr>
        <w:t>Mapa Recente da Dinâmica do Emprego Formal no Brasil</w:t>
      </w:r>
      <w:r w:rsidR="003D0D9F">
        <w:rPr>
          <w:rFonts w:cs="Arial"/>
          <w:sz w:val="24"/>
        </w:rPr>
        <w:t>. In:</w:t>
      </w:r>
      <w:r w:rsidR="00C026C2" w:rsidRPr="009E4446">
        <w:rPr>
          <w:rFonts w:cs="Arial"/>
          <w:sz w:val="24"/>
        </w:rPr>
        <w:t>MACAMBIRA</w:t>
      </w:r>
      <w:r w:rsidR="00C026C2">
        <w:rPr>
          <w:rFonts w:cs="Arial"/>
          <w:sz w:val="24"/>
        </w:rPr>
        <w:t>,</w:t>
      </w:r>
      <w:r w:rsidR="00C026C2" w:rsidRPr="009E4446">
        <w:rPr>
          <w:rFonts w:cs="Arial"/>
          <w:sz w:val="24"/>
        </w:rPr>
        <w:t>Júnior</w:t>
      </w:r>
      <w:r w:rsidR="00C026C2">
        <w:rPr>
          <w:rFonts w:cs="Arial"/>
          <w:sz w:val="24"/>
        </w:rPr>
        <w:t xml:space="preserve"> (Org.).</w:t>
      </w:r>
      <w:r w:rsidRPr="009E4446">
        <w:rPr>
          <w:rFonts w:cs="Arial"/>
          <w:sz w:val="24"/>
        </w:rPr>
        <w:t>O Mercado Formal de Trabalho no Brasil. - Fortaleza: Imprensa Universitária, 2006, p. 43-68.</w:t>
      </w:r>
    </w:p>
    <w:p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>Ou seja:</w:t>
      </w:r>
    </w:p>
    <w:p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 xml:space="preserve">SOBRENOME, Prenome (autor do capítulo). </w:t>
      </w:r>
      <w:r w:rsidRPr="00667738">
        <w:rPr>
          <w:rFonts w:cs="Arial"/>
          <w:b/>
          <w:sz w:val="24"/>
        </w:rPr>
        <w:t>Título</w:t>
      </w:r>
      <w:r w:rsidRPr="009E4446">
        <w:rPr>
          <w:rFonts w:cs="Arial"/>
          <w:sz w:val="24"/>
        </w:rPr>
        <w:t>. In: SOBRENOME, Prenome (autor da obra no todo). Título. Local: Editora, ano. Páginas inicial e final.</w:t>
      </w:r>
    </w:p>
    <w:p w:rsidR="00542C32" w:rsidRDefault="00542C32" w:rsidP="00542C32">
      <w:pPr>
        <w:pStyle w:val="Corpodotexto"/>
      </w:pPr>
      <w:r>
        <w:t>Exemplo 5 - referência de artigo de revista:</w:t>
      </w:r>
    </w:p>
    <w:p w:rsidR="009672E9" w:rsidRDefault="009C3647" w:rsidP="0028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4"/>
          <w:szCs w:val="24"/>
        </w:rPr>
      </w:pPr>
      <w:r w:rsidRPr="00284E23">
        <w:rPr>
          <w:rFonts w:cs="Arial"/>
          <w:sz w:val="24"/>
          <w:szCs w:val="24"/>
        </w:rPr>
        <w:t xml:space="preserve">NUNES, Débora. A construção de uma experiência de economia solidária embairro periférico de Salvador. </w:t>
      </w:r>
      <w:r w:rsidRPr="00284E23">
        <w:rPr>
          <w:rFonts w:cs="Arial"/>
          <w:b/>
          <w:bCs/>
          <w:sz w:val="24"/>
          <w:szCs w:val="24"/>
        </w:rPr>
        <w:t xml:space="preserve">Revista de Desenvolvimento Econômico -RDE, </w:t>
      </w:r>
      <w:r w:rsidRPr="00284E23">
        <w:rPr>
          <w:rFonts w:cs="Arial"/>
          <w:sz w:val="24"/>
          <w:szCs w:val="24"/>
        </w:rPr>
        <w:t>Salvador, v.3, n.5 , p.37-50, dez. 2001.</w:t>
      </w:r>
    </w:p>
    <w:p w:rsidR="000964DB" w:rsidRDefault="00284E23" w:rsidP="0009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 seja:</w:t>
      </w:r>
    </w:p>
    <w:p w:rsidR="00542C32" w:rsidRPr="000964DB" w:rsidRDefault="009672E9" w:rsidP="0009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sz w:val="24"/>
        </w:rPr>
      </w:pPr>
      <w:r w:rsidRPr="000964DB">
        <w:rPr>
          <w:sz w:val="24"/>
        </w:rPr>
        <w:t xml:space="preserve">SOBRENOME, Prenome. Título: subtítulo do artigo. </w:t>
      </w:r>
      <w:r w:rsidRPr="000964DB">
        <w:rPr>
          <w:b/>
          <w:sz w:val="24"/>
        </w:rPr>
        <w:t>Título do periódico</w:t>
      </w:r>
      <w:r w:rsidRPr="000964DB">
        <w:rPr>
          <w:sz w:val="24"/>
        </w:rPr>
        <w:t>,local, volume,</w:t>
      </w:r>
      <w:r w:rsidR="00284E23" w:rsidRPr="000964DB">
        <w:rPr>
          <w:sz w:val="24"/>
        </w:rPr>
        <w:t xml:space="preserve"> fascículo, página inicial e fi</w:t>
      </w:r>
      <w:r w:rsidRPr="000964DB">
        <w:rPr>
          <w:sz w:val="24"/>
        </w:rPr>
        <w:t>nal, mês e ano.</w:t>
      </w:r>
    </w:p>
    <w:p w:rsidR="00313B97" w:rsidRPr="00D35BA0" w:rsidRDefault="00313B97" w:rsidP="00D35BA0">
      <w:pPr>
        <w:pStyle w:val="Corpodotexto"/>
      </w:pPr>
    </w:p>
    <w:sectPr w:rsidR="00313B97" w:rsidRPr="00D35BA0" w:rsidSect="00B33F05">
      <w:headerReference w:type="first" r:id="rId12"/>
      <w:pgSz w:w="11906" w:h="16838"/>
      <w:pgMar w:top="1701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A0" w:rsidRDefault="00E31AA0" w:rsidP="0079337F">
      <w:r>
        <w:separator/>
      </w:r>
    </w:p>
  </w:endnote>
  <w:endnote w:type="continuationSeparator" w:id="1">
    <w:p w:rsidR="00E31AA0" w:rsidRDefault="00E31AA0" w:rsidP="0079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A0" w:rsidRDefault="00E31AA0" w:rsidP="0079337F">
      <w:r>
        <w:separator/>
      </w:r>
    </w:p>
  </w:footnote>
  <w:footnote w:type="continuationSeparator" w:id="1">
    <w:p w:rsidR="00E31AA0" w:rsidRDefault="00E31AA0" w:rsidP="0079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05" w:rsidRDefault="005A32E5" w:rsidP="00B33F05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90.75pt">
          <v:imagedata r:id="rId1" o:title="III POLIPU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9CB"/>
    <w:multiLevelType w:val="hybridMultilevel"/>
    <w:tmpl w:val="1494AE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419DD"/>
    <w:multiLevelType w:val="hybridMultilevel"/>
    <w:tmpl w:val="ADDAF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7415"/>
    <w:multiLevelType w:val="hybridMultilevel"/>
    <w:tmpl w:val="21168A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422"/>
    <w:multiLevelType w:val="hybridMultilevel"/>
    <w:tmpl w:val="FADED4A6"/>
    <w:lvl w:ilvl="0" w:tplc="BD8C1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1E12"/>
    <w:multiLevelType w:val="multilevel"/>
    <w:tmpl w:val="C39A95D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3F05"/>
    <w:rsid w:val="0004041B"/>
    <w:rsid w:val="00042C8D"/>
    <w:rsid w:val="0005527D"/>
    <w:rsid w:val="000746A7"/>
    <w:rsid w:val="000751C1"/>
    <w:rsid w:val="00075287"/>
    <w:rsid w:val="0008165A"/>
    <w:rsid w:val="00094851"/>
    <w:rsid w:val="000964DB"/>
    <w:rsid w:val="000A62CE"/>
    <w:rsid w:val="000B10F2"/>
    <w:rsid w:val="000B5492"/>
    <w:rsid w:val="000E49C4"/>
    <w:rsid w:val="000F27C0"/>
    <w:rsid w:val="000F3C8C"/>
    <w:rsid w:val="000F6E83"/>
    <w:rsid w:val="0011040D"/>
    <w:rsid w:val="0011762B"/>
    <w:rsid w:val="0012114D"/>
    <w:rsid w:val="00125019"/>
    <w:rsid w:val="0012732D"/>
    <w:rsid w:val="00127D2D"/>
    <w:rsid w:val="001366BE"/>
    <w:rsid w:val="00143A7B"/>
    <w:rsid w:val="00153714"/>
    <w:rsid w:val="0018537B"/>
    <w:rsid w:val="00186FD4"/>
    <w:rsid w:val="001B016E"/>
    <w:rsid w:val="001B04CF"/>
    <w:rsid w:val="001C0A92"/>
    <w:rsid w:val="001C205B"/>
    <w:rsid w:val="001D3B52"/>
    <w:rsid w:val="001F026F"/>
    <w:rsid w:val="00200C97"/>
    <w:rsid w:val="00200E7A"/>
    <w:rsid w:val="0022439D"/>
    <w:rsid w:val="002308BD"/>
    <w:rsid w:val="0023099D"/>
    <w:rsid w:val="00235EA8"/>
    <w:rsid w:val="00245DF3"/>
    <w:rsid w:val="00253CE5"/>
    <w:rsid w:val="00276DA2"/>
    <w:rsid w:val="00284E23"/>
    <w:rsid w:val="002B3292"/>
    <w:rsid w:val="002B3332"/>
    <w:rsid w:val="002E1D38"/>
    <w:rsid w:val="002E7A60"/>
    <w:rsid w:val="002F1213"/>
    <w:rsid w:val="002F24F4"/>
    <w:rsid w:val="0031343F"/>
    <w:rsid w:val="00313B97"/>
    <w:rsid w:val="003909E6"/>
    <w:rsid w:val="00395196"/>
    <w:rsid w:val="003B5060"/>
    <w:rsid w:val="003C503E"/>
    <w:rsid w:val="003D08F4"/>
    <w:rsid w:val="003D0AA1"/>
    <w:rsid w:val="003D0D9F"/>
    <w:rsid w:val="003D3E23"/>
    <w:rsid w:val="003D7358"/>
    <w:rsid w:val="00442823"/>
    <w:rsid w:val="00454156"/>
    <w:rsid w:val="00465B06"/>
    <w:rsid w:val="00470375"/>
    <w:rsid w:val="00471C57"/>
    <w:rsid w:val="00481B58"/>
    <w:rsid w:val="00485F56"/>
    <w:rsid w:val="004A0CA9"/>
    <w:rsid w:val="004C055F"/>
    <w:rsid w:val="004C6CD2"/>
    <w:rsid w:val="004E4CB2"/>
    <w:rsid w:val="00506315"/>
    <w:rsid w:val="005128AE"/>
    <w:rsid w:val="0051370E"/>
    <w:rsid w:val="005255CF"/>
    <w:rsid w:val="00542C32"/>
    <w:rsid w:val="00546599"/>
    <w:rsid w:val="005500B5"/>
    <w:rsid w:val="00553D9B"/>
    <w:rsid w:val="00597EFB"/>
    <w:rsid w:val="005A32E5"/>
    <w:rsid w:val="005A70D4"/>
    <w:rsid w:val="005B0FB3"/>
    <w:rsid w:val="005E0B72"/>
    <w:rsid w:val="005E65CF"/>
    <w:rsid w:val="00624049"/>
    <w:rsid w:val="006360C7"/>
    <w:rsid w:val="00667738"/>
    <w:rsid w:val="00667DD4"/>
    <w:rsid w:val="006802F4"/>
    <w:rsid w:val="006816D7"/>
    <w:rsid w:val="006C6155"/>
    <w:rsid w:val="006E1E05"/>
    <w:rsid w:val="006E61C9"/>
    <w:rsid w:val="00701DCA"/>
    <w:rsid w:val="00712848"/>
    <w:rsid w:val="00750A80"/>
    <w:rsid w:val="0075252B"/>
    <w:rsid w:val="0079337F"/>
    <w:rsid w:val="00793994"/>
    <w:rsid w:val="00796B61"/>
    <w:rsid w:val="00797678"/>
    <w:rsid w:val="007A3448"/>
    <w:rsid w:val="007A7F9A"/>
    <w:rsid w:val="007B77DA"/>
    <w:rsid w:val="007F3C3F"/>
    <w:rsid w:val="007F617F"/>
    <w:rsid w:val="00813C85"/>
    <w:rsid w:val="00841C7F"/>
    <w:rsid w:val="00842862"/>
    <w:rsid w:val="008521D2"/>
    <w:rsid w:val="00863010"/>
    <w:rsid w:val="008718D7"/>
    <w:rsid w:val="00872D1E"/>
    <w:rsid w:val="008745A6"/>
    <w:rsid w:val="00886547"/>
    <w:rsid w:val="00890F18"/>
    <w:rsid w:val="008A46CF"/>
    <w:rsid w:val="008C10D2"/>
    <w:rsid w:val="008C7645"/>
    <w:rsid w:val="008D7A5B"/>
    <w:rsid w:val="008E2D22"/>
    <w:rsid w:val="008E7039"/>
    <w:rsid w:val="00920FD9"/>
    <w:rsid w:val="00921787"/>
    <w:rsid w:val="00937B77"/>
    <w:rsid w:val="00942136"/>
    <w:rsid w:val="00942FCB"/>
    <w:rsid w:val="00943715"/>
    <w:rsid w:val="00952AB2"/>
    <w:rsid w:val="009672E9"/>
    <w:rsid w:val="00971368"/>
    <w:rsid w:val="00971A73"/>
    <w:rsid w:val="009824D2"/>
    <w:rsid w:val="009825D6"/>
    <w:rsid w:val="00995E1F"/>
    <w:rsid w:val="009A392A"/>
    <w:rsid w:val="009C3647"/>
    <w:rsid w:val="009C3E80"/>
    <w:rsid w:val="009D4324"/>
    <w:rsid w:val="009E4446"/>
    <w:rsid w:val="009F5AB7"/>
    <w:rsid w:val="009F6CB2"/>
    <w:rsid w:val="00A1266E"/>
    <w:rsid w:val="00A14170"/>
    <w:rsid w:val="00A46962"/>
    <w:rsid w:val="00A73B90"/>
    <w:rsid w:val="00A944A3"/>
    <w:rsid w:val="00AA1A9A"/>
    <w:rsid w:val="00AA2648"/>
    <w:rsid w:val="00AA54DC"/>
    <w:rsid w:val="00AC03A1"/>
    <w:rsid w:val="00AF0C73"/>
    <w:rsid w:val="00AF1686"/>
    <w:rsid w:val="00B03969"/>
    <w:rsid w:val="00B30473"/>
    <w:rsid w:val="00B33F05"/>
    <w:rsid w:val="00B75266"/>
    <w:rsid w:val="00B77FBD"/>
    <w:rsid w:val="00B84D6A"/>
    <w:rsid w:val="00B96547"/>
    <w:rsid w:val="00BA1E56"/>
    <w:rsid w:val="00BB16BB"/>
    <w:rsid w:val="00BC2CC9"/>
    <w:rsid w:val="00BF6E50"/>
    <w:rsid w:val="00C026C2"/>
    <w:rsid w:val="00C071A0"/>
    <w:rsid w:val="00C1183A"/>
    <w:rsid w:val="00C17542"/>
    <w:rsid w:val="00C27045"/>
    <w:rsid w:val="00C366FD"/>
    <w:rsid w:val="00C4009A"/>
    <w:rsid w:val="00C509BC"/>
    <w:rsid w:val="00C75E60"/>
    <w:rsid w:val="00C83F94"/>
    <w:rsid w:val="00C84355"/>
    <w:rsid w:val="00C863D0"/>
    <w:rsid w:val="00CC7DD3"/>
    <w:rsid w:val="00CD2597"/>
    <w:rsid w:val="00CE540E"/>
    <w:rsid w:val="00CE73A1"/>
    <w:rsid w:val="00D14BF3"/>
    <w:rsid w:val="00D3350F"/>
    <w:rsid w:val="00D35BA0"/>
    <w:rsid w:val="00D5249F"/>
    <w:rsid w:val="00D52D85"/>
    <w:rsid w:val="00D738CC"/>
    <w:rsid w:val="00D84133"/>
    <w:rsid w:val="00D901A7"/>
    <w:rsid w:val="00DA3C4D"/>
    <w:rsid w:val="00DA6778"/>
    <w:rsid w:val="00DB15D3"/>
    <w:rsid w:val="00DD0D7F"/>
    <w:rsid w:val="00DD4DC8"/>
    <w:rsid w:val="00DF0B95"/>
    <w:rsid w:val="00E00F08"/>
    <w:rsid w:val="00E31AA0"/>
    <w:rsid w:val="00E603EE"/>
    <w:rsid w:val="00E700E5"/>
    <w:rsid w:val="00E72756"/>
    <w:rsid w:val="00E766EC"/>
    <w:rsid w:val="00E9417F"/>
    <w:rsid w:val="00EA2005"/>
    <w:rsid w:val="00EA466C"/>
    <w:rsid w:val="00EB6C5E"/>
    <w:rsid w:val="00EC2CE8"/>
    <w:rsid w:val="00EE14C2"/>
    <w:rsid w:val="00F16103"/>
    <w:rsid w:val="00F1722C"/>
    <w:rsid w:val="00F22C2A"/>
    <w:rsid w:val="00F23F23"/>
    <w:rsid w:val="00F27180"/>
    <w:rsid w:val="00F30BD4"/>
    <w:rsid w:val="00F467DD"/>
    <w:rsid w:val="00F55A88"/>
    <w:rsid w:val="00F661D5"/>
    <w:rsid w:val="00F81228"/>
    <w:rsid w:val="00F84767"/>
    <w:rsid w:val="00F90101"/>
    <w:rsid w:val="00F91497"/>
    <w:rsid w:val="00F944C0"/>
    <w:rsid w:val="00F97FE9"/>
    <w:rsid w:val="00FA7500"/>
    <w:rsid w:val="00FB2C36"/>
    <w:rsid w:val="00FB7484"/>
    <w:rsid w:val="00FC4C03"/>
    <w:rsid w:val="00FE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3E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Corpodotexto"/>
    <w:link w:val="Ttulo1Char"/>
    <w:autoRedefine/>
    <w:uiPriority w:val="9"/>
    <w:qFormat/>
    <w:rsid w:val="00FA7500"/>
    <w:pPr>
      <w:keepNext/>
      <w:keepLines/>
      <w:numPr>
        <w:numId w:val="2"/>
      </w:numPr>
      <w:spacing w:before="240" w:after="240"/>
      <w:ind w:left="431" w:hanging="431"/>
      <w:outlineLvl w:val="0"/>
    </w:pPr>
    <w:rPr>
      <w:rFonts w:eastAsiaTheme="majorEastAsia" w:cs="Arial"/>
      <w:caps/>
      <w:sz w:val="24"/>
      <w:szCs w:val="32"/>
    </w:rPr>
  </w:style>
  <w:style w:type="paragraph" w:styleId="Ttulo2">
    <w:name w:val="heading 2"/>
    <w:basedOn w:val="Normal"/>
    <w:next w:val="Corpodotexto"/>
    <w:link w:val="Ttulo2Char"/>
    <w:autoRedefine/>
    <w:uiPriority w:val="9"/>
    <w:unhideWhenUsed/>
    <w:qFormat/>
    <w:rsid w:val="00C509BC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eastAsiaTheme="majorEastAsia" w:cs="Arial"/>
      <w:caps/>
      <w:sz w:val="24"/>
      <w:szCs w:val="26"/>
    </w:rPr>
  </w:style>
  <w:style w:type="paragraph" w:styleId="Ttulo3">
    <w:name w:val="heading 3"/>
    <w:basedOn w:val="Normal"/>
    <w:next w:val="Corpodotexto"/>
    <w:link w:val="Ttulo3Char"/>
    <w:autoRedefine/>
    <w:uiPriority w:val="9"/>
    <w:unhideWhenUsed/>
    <w:qFormat/>
    <w:rsid w:val="003D3E23"/>
    <w:pPr>
      <w:keepNext/>
      <w:keepLines/>
      <w:numPr>
        <w:ilvl w:val="2"/>
        <w:numId w:val="2"/>
      </w:numPr>
      <w:spacing w:before="240" w:after="240" w:line="360" w:lineRule="auto"/>
      <w:ind w:left="0" w:firstLine="0"/>
      <w:outlineLvl w:val="2"/>
    </w:pPr>
    <w:rPr>
      <w:rFonts w:eastAsiaTheme="majorEastAsia" w:cstheme="majorBidi"/>
      <w:caps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5A8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5A8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5A8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5A8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5A8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5A8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33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1E0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7500"/>
    <w:rPr>
      <w:rFonts w:ascii="Arial" w:eastAsiaTheme="majorEastAsia" w:hAnsi="Arial" w:cs="Arial"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509BC"/>
    <w:rPr>
      <w:rFonts w:ascii="Arial" w:eastAsiaTheme="majorEastAsia" w:hAnsi="Arial" w:cs="Arial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3E23"/>
    <w:rPr>
      <w:rFonts w:ascii="Arial" w:eastAsiaTheme="majorEastAsia" w:hAnsi="Arial" w:cstheme="majorBidi"/>
      <w:caps/>
      <w:color w:val="000000" w:themeColor="text1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5A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5A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5A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5A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5A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5A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dotexto">
    <w:name w:val="Corpo do texto"/>
    <w:basedOn w:val="Normal"/>
    <w:link w:val="CorpodotextoChar"/>
    <w:autoRedefine/>
    <w:qFormat/>
    <w:rsid w:val="00DF0B95"/>
    <w:pPr>
      <w:spacing w:before="240" w:after="240" w:line="360" w:lineRule="auto"/>
      <w:ind w:firstLine="1134"/>
      <w:jc w:val="both"/>
    </w:pPr>
    <w:rPr>
      <w:rFonts w:cs="Arial"/>
      <w:sz w:val="24"/>
      <w:szCs w:val="24"/>
    </w:rPr>
  </w:style>
  <w:style w:type="character" w:customStyle="1" w:styleId="CorpodotextoChar">
    <w:name w:val="Corpo do texto Char"/>
    <w:basedOn w:val="Fontepargpadro"/>
    <w:link w:val="Corpodotexto"/>
    <w:rsid w:val="00DF0B95"/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EC2CE8"/>
    <w:pPr>
      <w:jc w:val="center"/>
    </w:pPr>
    <w:rPr>
      <w:rFonts w:eastAsia="Calibri" w:cs="Arial"/>
      <w:b/>
      <w:bCs/>
      <w:sz w:val="18"/>
      <w:szCs w:val="18"/>
    </w:rPr>
  </w:style>
  <w:style w:type="paragraph" w:customStyle="1" w:styleId="CorpodeTexto">
    <w:name w:val="Corpo de Texto"/>
    <w:basedOn w:val="Normal"/>
    <w:qFormat/>
    <w:rsid w:val="00EC2CE8"/>
    <w:pPr>
      <w:spacing w:before="60" w:after="60" w:line="360" w:lineRule="auto"/>
      <w:ind w:firstLine="1134"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77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FB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B77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FBD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\AppData\Local\Temp\Temp1_POLIPUB_-_templetes_para_modificar.zip\02%20Template%20Artigo%20XIII%20SARU%20-%20v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Plan1!$C$4</c:f>
              <c:strCache>
                <c:ptCount val="1"/>
                <c:pt idx="0">
                  <c:v>Variação média anual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700">
              <a:solidFill>
                <a:sysClr val="windowText" lastClr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t-B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Plan1!$D$3:$M$3</c:f>
              <c:numCache>
                <c:formatCode>General</c:formatCode>
                <c:ptCount val="10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1980</c:v>
                </c:pt>
                <c:pt idx="9">
                  <c:v>1990</c:v>
                </c:pt>
              </c:numCache>
            </c:numRef>
          </c:cat>
          <c:val>
            <c:numRef>
              <c:f>Plan1!$D$4:$M$4</c:f>
              <c:numCache>
                <c:formatCode>General</c:formatCode>
                <c:ptCount val="10"/>
                <c:pt idx="0">
                  <c:v>4.3</c:v>
                </c:pt>
                <c:pt idx="1">
                  <c:v>3.7</c:v>
                </c:pt>
                <c:pt idx="2">
                  <c:v>5.7</c:v>
                </c:pt>
                <c:pt idx="3">
                  <c:v>4.3</c:v>
                </c:pt>
                <c:pt idx="4">
                  <c:v>5.0999999999999996</c:v>
                </c:pt>
                <c:pt idx="5">
                  <c:v>7.1</c:v>
                </c:pt>
                <c:pt idx="6">
                  <c:v>6.2</c:v>
                </c:pt>
                <c:pt idx="7">
                  <c:v>8.8000000000000007</c:v>
                </c:pt>
                <c:pt idx="8">
                  <c:v>2.6</c:v>
                </c:pt>
                <c:pt idx="9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45-44AE-BE02-52A0354FDA1C}"/>
            </c:ext>
          </c:extLst>
        </c:ser>
        <c:dLbls>
          <c:showVal val="1"/>
        </c:dLbls>
        <c:axId val="188458880"/>
        <c:axId val="193803008"/>
      </c:barChart>
      <c:catAx>
        <c:axId val="188458880"/>
        <c:scaling>
          <c:orientation val="minMax"/>
        </c:scaling>
        <c:axPos val="b"/>
        <c:numFmt formatCode="General" sourceLinked="1"/>
        <c:tickLblPos val="nextTo"/>
        <c:crossAx val="193803008"/>
        <c:crosses val="autoZero"/>
        <c:auto val="1"/>
        <c:lblAlgn val="ctr"/>
        <c:lblOffset val="100"/>
      </c:catAx>
      <c:valAx>
        <c:axId val="193803008"/>
        <c:scaling>
          <c:orientation val="minMax"/>
        </c:scaling>
        <c:axPos val="l"/>
        <c:majorGridlines/>
        <c:numFmt formatCode="General" sourceLinked="1"/>
        <c:tickLblPos val="nextTo"/>
        <c:crossAx val="1884588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E201-C530-4BFB-A2FA-554B461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Template Artigo XIII SARU - v4</Template>
  <TotalTime>1</TotalTime>
  <Pages>5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Costa</dc:creator>
  <cp:keywords/>
  <dc:description/>
  <cp:lastModifiedBy>Larissa</cp:lastModifiedBy>
  <cp:revision>3</cp:revision>
  <dcterms:created xsi:type="dcterms:W3CDTF">2019-09-16T21:12:00Z</dcterms:created>
  <dcterms:modified xsi:type="dcterms:W3CDTF">2020-10-13T18:25:00Z</dcterms:modified>
</cp:coreProperties>
</file>